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A9" w:rsidRDefault="005D3DA9" w:rsidP="009D3375">
      <w:r w:rsidRPr="00720678">
        <w:rPr>
          <w:b/>
          <w:bCs/>
          <w:sz w:val="36"/>
          <w:szCs w:val="36"/>
          <w:u w:val="single"/>
        </w:rPr>
        <w:t xml:space="preserve">Atelier </w:t>
      </w:r>
      <w:r>
        <w:rPr>
          <w:b/>
          <w:bCs/>
          <w:sz w:val="36"/>
          <w:szCs w:val="36"/>
          <w:u w:val="single"/>
        </w:rPr>
        <w:t xml:space="preserve">travail du verre </w:t>
      </w:r>
      <w:r w:rsidRPr="00720678">
        <w:rPr>
          <w:b/>
          <w:bCs/>
          <w:sz w:val="36"/>
          <w:szCs w:val="36"/>
          <w:u w:val="single"/>
        </w:rPr>
        <w:t>enfants/adultes</w:t>
      </w:r>
      <w:r>
        <w:rPr>
          <w:b/>
          <w:bCs/>
          <w:sz w:val="36"/>
          <w:szCs w:val="36"/>
          <w:u w:val="single"/>
        </w:rPr>
        <w:t xml:space="preserve"> </w:t>
      </w:r>
    </w:p>
    <w:p w:rsidR="005D3DA9" w:rsidRDefault="005D3DA9" w:rsidP="009D3375"/>
    <w:p w:rsidR="005D3DA9" w:rsidRDefault="005D3DA9" w:rsidP="00DD0745">
      <w:pPr>
        <w:rPr>
          <w:sz w:val="24"/>
          <w:szCs w:val="24"/>
        </w:rPr>
      </w:pPr>
      <w:r w:rsidRPr="00720678">
        <w:rPr>
          <w:b/>
          <w:bCs/>
          <w:sz w:val="24"/>
          <w:szCs w:val="24"/>
          <w:u w:val="single"/>
        </w:rPr>
        <w:t>Proposition</w:t>
      </w:r>
      <w:r>
        <w:rPr>
          <w:sz w:val="24"/>
          <w:szCs w:val="24"/>
        </w:rPr>
        <w:t xml:space="preserve"> : 3 modules sur </w:t>
      </w:r>
      <w:r w:rsidRPr="000B71B3">
        <w:rPr>
          <w:b/>
          <w:bCs/>
          <w:sz w:val="24"/>
          <w:szCs w:val="24"/>
        </w:rPr>
        <w:t>samedi 23 mars après midi</w:t>
      </w:r>
      <w:r>
        <w:rPr>
          <w:sz w:val="24"/>
          <w:szCs w:val="24"/>
        </w:rPr>
        <w:t xml:space="preserve"> (14h/</w:t>
      </w:r>
      <w:r w:rsidRPr="007A06CD">
        <w:rPr>
          <w:sz w:val="24"/>
          <w:szCs w:val="24"/>
        </w:rPr>
        <w:t>18h)</w:t>
      </w:r>
      <w:r>
        <w:rPr>
          <w:sz w:val="24"/>
          <w:szCs w:val="24"/>
        </w:rPr>
        <w:t>, au choix des participants :</w:t>
      </w:r>
    </w:p>
    <w:p w:rsidR="005D3DA9" w:rsidRDefault="005D3DA9" w:rsidP="00DD0745">
      <w:pPr>
        <w:rPr>
          <w:sz w:val="24"/>
          <w:szCs w:val="24"/>
        </w:rPr>
      </w:pPr>
    </w:p>
    <w:p w:rsidR="005D3DA9" w:rsidRPr="00B51D2C" w:rsidRDefault="005D3DA9" w:rsidP="00DD0745">
      <w:p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Sur </w:t>
      </w:r>
      <w:r w:rsidRPr="00720678">
        <w:rPr>
          <w:b/>
          <w:bCs/>
          <w:sz w:val="28"/>
          <w:szCs w:val="28"/>
          <w:u w:val="single"/>
        </w:rPr>
        <w:t>Tablotin de verre float 50x150x4mm</w:t>
      </w:r>
    </w:p>
    <w:p w:rsidR="005D3DA9" w:rsidRPr="00DD0745" w:rsidRDefault="005D3DA9" w:rsidP="00DD07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Création peinture sur verre (1h / enfants jusqu’à 8ans / max 8)</w:t>
      </w:r>
    </w:p>
    <w:p w:rsidR="005D3DA9" w:rsidRPr="00DD0745" w:rsidRDefault="005D3DA9" w:rsidP="00DD074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D0745">
        <w:rPr>
          <w:sz w:val="24"/>
          <w:szCs w:val="24"/>
        </w:rPr>
        <w:t>Création en mosaïque de verre (Ih30 enfants 8-11 ans</w:t>
      </w:r>
      <w:r>
        <w:rPr>
          <w:sz w:val="24"/>
          <w:szCs w:val="24"/>
        </w:rPr>
        <w:t xml:space="preserve"> / max 10</w:t>
      </w:r>
      <w:r w:rsidRPr="00DD0745">
        <w:rPr>
          <w:sz w:val="24"/>
          <w:szCs w:val="24"/>
        </w:rPr>
        <w:t>)</w:t>
      </w:r>
    </w:p>
    <w:p w:rsidR="005D3DA9" w:rsidRDefault="005D3DA9" w:rsidP="00DD074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D0745">
        <w:rPr>
          <w:sz w:val="24"/>
          <w:szCs w:val="24"/>
        </w:rPr>
        <w:t>Création d’un animal en mosaïque de verre–</w:t>
      </w:r>
      <w:r>
        <w:rPr>
          <w:sz w:val="24"/>
          <w:szCs w:val="24"/>
        </w:rPr>
        <w:t xml:space="preserve">au choix : salamandre/grenouille/papillon/poisson </w:t>
      </w:r>
      <w:r w:rsidRPr="00DD0745">
        <w:rPr>
          <w:sz w:val="24"/>
          <w:szCs w:val="24"/>
        </w:rPr>
        <w:t>(1h30 – enfants + 12a</w:t>
      </w:r>
      <w:r>
        <w:rPr>
          <w:sz w:val="24"/>
          <w:szCs w:val="24"/>
        </w:rPr>
        <w:t xml:space="preserve">ns </w:t>
      </w:r>
      <w:r w:rsidRPr="00DD0745">
        <w:rPr>
          <w:sz w:val="24"/>
          <w:szCs w:val="24"/>
        </w:rPr>
        <w:t>et adultes</w:t>
      </w:r>
      <w:r>
        <w:rPr>
          <w:sz w:val="24"/>
          <w:szCs w:val="24"/>
        </w:rPr>
        <w:t>- max 10</w:t>
      </w:r>
      <w:r w:rsidRPr="00DD0745">
        <w:rPr>
          <w:sz w:val="24"/>
          <w:szCs w:val="24"/>
        </w:rPr>
        <w:t>)</w:t>
      </w:r>
    </w:p>
    <w:p w:rsidR="005D3DA9" w:rsidRDefault="005D3DA9" w:rsidP="00C030A1">
      <w:pPr>
        <w:pStyle w:val="ListParagraph"/>
        <w:ind w:left="0"/>
        <w:rPr>
          <w:sz w:val="24"/>
          <w:szCs w:val="24"/>
        </w:rPr>
      </w:pPr>
    </w:p>
    <w:p w:rsidR="005D3DA9" w:rsidRPr="00C030A1" w:rsidRDefault="005D3DA9" w:rsidP="00C030A1">
      <w:pPr>
        <w:pStyle w:val="ListParagraph"/>
        <w:ind w:left="0"/>
        <w:rPr>
          <w:b/>
          <w:bCs/>
          <w:sz w:val="24"/>
          <w:szCs w:val="24"/>
        </w:rPr>
      </w:pPr>
      <w:r w:rsidRPr="00C030A1">
        <w:rPr>
          <w:b/>
          <w:bCs/>
          <w:sz w:val="24"/>
          <w:szCs w:val="24"/>
        </w:rPr>
        <w:t>Inscriptions au 06 65 20 68 04</w:t>
      </w:r>
      <w:r>
        <w:rPr>
          <w:b/>
          <w:bCs/>
          <w:sz w:val="24"/>
          <w:szCs w:val="24"/>
        </w:rPr>
        <w:t xml:space="preserve"> ou lors du premier week-end au salon d’art auprès de l’artiste</w:t>
      </w:r>
    </w:p>
    <w:p w:rsidR="005D3DA9" w:rsidRDefault="005D3DA9" w:rsidP="00C030A1">
      <w:pPr>
        <w:pStyle w:val="ListParagraph"/>
        <w:ind w:left="0"/>
        <w:rPr>
          <w:sz w:val="24"/>
          <w:szCs w:val="24"/>
        </w:rPr>
      </w:pPr>
    </w:p>
    <w:p w:rsidR="005D3DA9" w:rsidRPr="00B51D2C" w:rsidRDefault="005D3DA9" w:rsidP="00B51D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EXEMPLES DE CRÉ</w:t>
      </w:r>
      <w:r w:rsidRPr="00B51D2C">
        <w:rPr>
          <w:b/>
          <w:bCs/>
          <w:sz w:val="24"/>
          <w:szCs w:val="24"/>
          <w:u w:val="single"/>
        </w:rPr>
        <w:t xml:space="preserve">ATIONS </w:t>
      </w:r>
    </w:p>
    <w:p w:rsidR="005D3DA9" w:rsidRPr="00465591" w:rsidRDefault="005D3DA9" w:rsidP="00465591">
      <w:pPr>
        <w:pStyle w:val="ListParagraph"/>
        <w:rPr>
          <w:sz w:val="24"/>
          <w:szCs w:val="24"/>
        </w:rPr>
      </w:pPr>
    </w:p>
    <w:p w:rsidR="005D3DA9" w:rsidRPr="00465591" w:rsidRDefault="005D3DA9" w:rsidP="00465591">
      <w:pPr>
        <w:ind w:left="2694"/>
        <w:rPr>
          <w:sz w:val="24"/>
          <w:szCs w:val="24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left:0;text-align:left;margin-left:0;margin-top:2.4pt;width:302.45pt;height:283.45pt;z-index:251659776;visibility:visible;mso-position-horizontal:left;mso-position-horizontal-relative:margin">
            <v:imagedata r:id="rId5" o:title=""/>
            <w10:wrap anchorx="margin"/>
          </v:shape>
        </w:pict>
      </w:r>
      <w:r>
        <w:rPr>
          <w:noProof/>
          <w:lang w:eastAsia="fr-FR"/>
        </w:rPr>
        <w:pict>
          <v:shape id="Image 1" o:spid="_x0000_s1027" type="#_x0000_t75" style="position:absolute;left:0;text-align:left;margin-left:342pt;margin-top:.35pt;width:159.15pt;height:56.7pt;z-index:251655680;visibility:visible">
            <v:imagedata r:id="rId6" o:title="" croptop="463f" cropbottom="1f" cropleft="19108f"/>
          </v:shape>
        </w:pict>
      </w:r>
    </w:p>
    <w:p w:rsidR="005D3DA9" w:rsidRDefault="005D3DA9" w:rsidP="00720678">
      <w:pPr>
        <w:pStyle w:val="ListParagraph"/>
        <w:rPr>
          <w:sz w:val="24"/>
          <w:szCs w:val="24"/>
        </w:rPr>
      </w:pPr>
    </w:p>
    <w:p w:rsidR="005D3DA9" w:rsidRPr="00B51D2C" w:rsidRDefault="005D3DA9" w:rsidP="00B51D2C">
      <w:pPr>
        <w:rPr>
          <w:sz w:val="24"/>
          <w:szCs w:val="24"/>
        </w:rPr>
      </w:pPr>
    </w:p>
    <w:p w:rsidR="005D3DA9" w:rsidRDefault="005D3DA9" w:rsidP="00720678">
      <w:pPr>
        <w:pStyle w:val="ListParagraph"/>
        <w:rPr>
          <w:sz w:val="24"/>
          <w:szCs w:val="24"/>
        </w:rPr>
      </w:pPr>
    </w:p>
    <w:p w:rsidR="005D3DA9" w:rsidRDefault="005D3DA9" w:rsidP="00720678">
      <w:pPr>
        <w:pStyle w:val="ListParagraph"/>
        <w:rPr>
          <w:sz w:val="24"/>
          <w:szCs w:val="24"/>
        </w:rPr>
      </w:pPr>
    </w:p>
    <w:p w:rsidR="005D3DA9" w:rsidRDefault="005D3DA9" w:rsidP="004655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1. Peinture sur verre AVEC POCHOIRS</w:t>
      </w:r>
    </w:p>
    <w:p w:rsidR="005D3DA9" w:rsidRDefault="005D3DA9" w:rsidP="00465591">
      <w:pPr>
        <w:pStyle w:val="ListParagraph"/>
        <w:rPr>
          <w:sz w:val="24"/>
          <w:szCs w:val="24"/>
        </w:rPr>
      </w:pPr>
    </w:p>
    <w:p w:rsidR="005D3DA9" w:rsidRDefault="005D3DA9" w:rsidP="00465591">
      <w:pPr>
        <w:pStyle w:val="ListParagraph"/>
        <w:rPr>
          <w:sz w:val="24"/>
          <w:szCs w:val="24"/>
        </w:rPr>
      </w:pPr>
    </w:p>
    <w:p w:rsidR="005D3DA9" w:rsidRDefault="005D3DA9" w:rsidP="00465591">
      <w:pPr>
        <w:pStyle w:val="ListParagraph"/>
        <w:rPr>
          <w:sz w:val="24"/>
          <w:szCs w:val="24"/>
        </w:rPr>
      </w:pPr>
    </w:p>
    <w:p w:rsidR="005D3DA9" w:rsidRDefault="005D3DA9" w:rsidP="00465591">
      <w:pPr>
        <w:pStyle w:val="ListParagraph"/>
        <w:rPr>
          <w:sz w:val="24"/>
          <w:szCs w:val="24"/>
        </w:rPr>
      </w:pPr>
    </w:p>
    <w:p w:rsidR="005D3DA9" w:rsidRDefault="005D3DA9" w:rsidP="00465591">
      <w:pPr>
        <w:pStyle w:val="ListParagraph"/>
        <w:rPr>
          <w:sz w:val="24"/>
          <w:szCs w:val="24"/>
        </w:rPr>
      </w:pPr>
    </w:p>
    <w:p w:rsidR="005D3DA9" w:rsidRDefault="005D3DA9" w:rsidP="00465591">
      <w:pPr>
        <w:pStyle w:val="ListParagraph"/>
        <w:rPr>
          <w:sz w:val="24"/>
          <w:szCs w:val="24"/>
        </w:rPr>
      </w:pPr>
    </w:p>
    <w:p w:rsidR="005D3DA9" w:rsidRPr="00B51D2C" w:rsidRDefault="005D3DA9" w:rsidP="00465591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51D2C">
        <w:rPr>
          <w:sz w:val="24"/>
          <w:szCs w:val="24"/>
        </w:rPr>
        <w:t>Créations en mosaïque de verre</w:t>
      </w:r>
    </w:p>
    <w:p w:rsidR="005D3DA9" w:rsidRDefault="005D3DA9" w:rsidP="00720678">
      <w:pPr>
        <w:pStyle w:val="ListParagraph"/>
        <w:rPr>
          <w:sz w:val="24"/>
          <w:szCs w:val="24"/>
        </w:rPr>
      </w:pPr>
    </w:p>
    <w:p w:rsidR="005D3DA9" w:rsidRDefault="005D3DA9" w:rsidP="00720678">
      <w:pPr>
        <w:pStyle w:val="ListParagraph"/>
        <w:rPr>
          <w:sz w:val="24"/>
          <w:szCs w:val="24"/>
        </w:rPr>
      </w:pPr>
    </w:p>
    <w:p w:rsidR="005D3DA9" w:rsidRDefault="005D3DA9" w:rsidP="00720678">
      <w:pPr>
        <w:pStyle w:val="ListParagraph"/>
        <w:rPr>
          <w:sz w:val="24"/>
          <w:szCs w:val="24"/>
        </w:rPr>
      </w:pPr>
    </w:p>
    <w:p w:rsidR="005D3DA9" w:rsidRDefault="005D3DA9" w:rsidP="00720678">
      <w:pPr>
        <w:pStyle w:val="ListParagraph"/>
        <w:rPr>
          <w:sz w:val="24"/>
          <w:szCs w:val="24"/>
        </w:rPr>
      </w:pPr>
      <w:r>
        <w:rPr>
          <w:noProof/>
          <w:lang w:eastAsia="fr-FR"/>
        </w:rPr>
        <w:pict>
          <v:shape id="Image 6" o:spid="_x0000_s1028" type="#_x0000_t75" style="position:absolute;left:0;text-align:left;margin-left:386.8pt;margin-top:.9pt;width:168.4pt;height:171.6pt;z-index:251656704;visibility:visible;mso-position-horizontal:right;mso-position-horizontal-relative:margin">
            <v:imagedata r:id="rId7" o:title="" croptop="44717f" cropbottom="4586f" cropleft="39392f" cropright="4909f"/>
            <w10:wrap anchorx="margin"/>
          </v:shape>
        </w:pict>
      </w:r>
    </w:p>
    <w:p w:rsidR="005D3DA9" w:rsidRDefault="005D3DA9" w:rsidP="00720678">
      <w:pPr>
        <w:pStyle w:val="ListParagraph"/>
        <w:rPr>
          <w:sz w:val="24"/>
          <w:szCs w:val="24"/>
        </w:rPr>
      </w:pPr>
    </w:p>
    <w:p w:rsidR="005D3DA9" w:rsidRDefault="005D3DA9" w:rsidP="00C030A1">
      <w:pPr>
        <w:pStyle w:val="ListParagraph"/>
        <w:ind w:left="0"/>
        <w:rPr>
          <w:sz w:val="24"/>
          <w:szCs w:val="24"/>
        </w:rPr>
      </w:pPr>
    </w:p>
    <w:p w:rsidR="005D3DA9" w:rsidRDefault="005D3DA9" w:rsidP="00720678">
      <w:pPr>
        <w:pStyle w:val="ListParagraph"/>
        <w:rPr>
          <w:sz w:val="24"/>
          <w:szCs w:val="24"/>
        </w:rPr>
      </w:pPr>
    </w:p>
    <w:p w:rsidR="005D3DA9" w:rsidRDefault="005D3DA9" w:rsidP="00720678">
      <w:pPr>
        <w:pStyle w:val="ListParagraph"/>
        <w:rPr>
          <w:sz w:val="24"/>
          <w:szCs w:val="24"/>
        </w:rPr>
      </w:pPr>
      <w:r>
        <w:rPr>
          <w:noProof/>
          <w:lang w:eastAsia="fr-FR"/>
        </w:rPr>
        <w:pict>
          <v:shape id="Image 8" o:spid="_x0000_s1029" type="#_x0000_t75" style="position:absolute;left:0;text-align:left;margin-left:0;margin-top:.6pt;width:154.9pt;height:172.3pt;z-index:251658752;visibility:visible;mso-position-horizontal:center;mso-position-horizontal-relative:margin">
            <v:imagedata r:id="rId8" o:title="" croptop="44943f" cropbottom="4059f" cropleft="17155f" cropright="28549f"/>
            <w10:wrap anchorx="margin"/>
          </v:shap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3DA9" w:rsidRDefault="005D3DA9" w:rsidP="00720678">
      <w:pPr>
        <w:pStyle w:val="ListParagraph"/>
        <w:rPr>
          <w:sz w:val="24"/>
          <w:szCs w:val="24"/>
        </w:rPr>
      </w:pPr>
      <w:r>
        <w:rPr>
          <w:noProof/>
          <w:lang w:eastAsia="fr-FR"/>
        </w:rPr>
        <w:pict>
          <v:shape id="Image 7" o:spid="_x0000_s1030" type="#_x0000_t75" style="position:absolute;left:0;text-align:left;margin-left:0;margin-top:13.7pt;width:174.6pt;height:174.6pt;z-index:251657728;visibility:visible;mso-position-horizontal:left;mso-position-horizontal-relative:margin">
            <v:imagedata r:id="rId8" o:title="" croptop="24800f" cropbottom="28563f" cropleft="11141f" cropright="38171f"/>
            <w10:wrap anchorx="margin"/>
          </v:shape>
        </w:pict>
      </w:r>
    </w:p>
    <w:p w:rsidR="005D3DA9" w:rsidRDefault="005D3DA9" w:rsidP="007206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3DA9" w:rsidRDefault="005D3DA9" w:rsidP="00720678">
      <w:pPr>
        <w:pStyle w:val="ListParagraph"/>
        <w:rPr>
          <w:sz w:val="24"/>
          <w:szCs w:val="24"/>
        </w:rPr>
      </w:pPr>
    </w:p>
    <w:p w:rsidR="005D3DA9" w:rsidRDefault="005D3DA9" w:rsidP="00720678">
      <w:pPr>
        <w:pStyle w:val="ListParagraph"/>
        <w:rPr>
          <w:sz w:val="24"/>
          <w:szCs w:val="24"/>
        </w:rPr>
      </w:pPr>
    </w:p>
    <w:p w:rsidR="005D3DA9" w:rsidRDefault="005D3DA9" w:rsidP="00720678">
      <w:pPr>
        <w:pStyle w:val="ListParagraph"/>
        <w:rPr>
          <w:sz w:val="24"/>
          <w:szCs w:val="24"/>
        </w:rPr>
      </w:pPr>
    </w:p>
    <w:p w:rsidR="005D3DA9" w:rsidRDefault="005D3DA9" w:rsidP="00720678">
      <w:pPr>
        <w:pStyle w:val="ListParagraph"/>
        <w:rPr>
          <w:sz w:val="24"/>
          <w:szCs w:val="24"/>
        </w:rPr>
      </w:pPr>
    </w:p>
    <w:p w:rsidR="005D3DA9" w:rsidRDefault="005D3DA9" w:rsidP="00720678">
      <w:pPr>
        <w:pStyle w:val="ListParagraph"/>
        <w:rPr>
          <w:sz w:val="24"/>
          <w:szCs w:val="24"/>
        </w:rPr>
      </w:pPr>
    </w:p>
    <w:p w:rsidR="005D3DA9" w:rsidRDefault="005D3DA9" w:rsidP="00720678">
      <w:pPr>
        <w:pStyle w:val="ListParagraph"/>
        <w:rPr>
          <w:sz w:val="24"/>
          <w:szCs w:val="24"/>
        </w:rPr>
      </w:pPr>
    </w:p>
    <w:p w:rsidR="005D3DA9" w:rsidRDefault="005D3DA9" w:rsidP="00720678">
      <w:pPr>
        <w:pStyle w:val="ListParagraph"/>
        <w:rPr>
          <w:sz w:val="24"/>
          <w:szCs w:val="24"/>
        </w:rPr>
      </w:pPr>
    </w:p>
    <w:p w:rsidR="005D3DA9" w:rsidRDefault="005D3DA9" w:rsidP="00720678">
      <w:pPr>
        <w:pStyle w:val="ListParagraph"/>
        <w:rPr>
          <w:sz w:val="24"/>
          <w:szCs w:val="24"/>
        </w:rPr>
      </w:pPr>
    </w:p>
    <w:p w:rsidR="005D3DA9" w:rsidRDefault="005D3DA9" w:rsidP="00720678">
      <w:pPr>
        <w:pStyle w:val="ListParagraph"/>
        <w:rPr>
          <w:sz w:val="24"/>
          <w:szCs w:val="24"/>
        </w:rPr>
      </w:pPr>
    </w:p>
    <w:p w:rsidR="005D3DA9" w:rsidRPr="00F84167" w:rsidRDefault="005D3DA9" w:rsidP="00465591">
      <w:pPr>
        <w:pStyle w:val="ListParagraph"/>
        <w:ind w:left="3552" w:firstLine="696"/>
        <w:rPr>
          <w:sz w:val="24"/>
          <w:szCs w:val="24"/>
        </w:rPr>
      </w:pPr>
      <w:r>
        <w:rPr>
          <w:sz w:val="24"/>
          <w:szCs w:val="24"/>
        </w:rPr>
        <w:t>3.</w:t>
      </w:r>
      <w:r w:rsidRPr="00DD0745">
        <w:rPr>
          <w:sz w:val="24"/>
          <w:szCs w:val="24"/>
        </w:rPr>
        <w:t>Création</w:t>
      </w:r>
      <w:r>
        <w:rPr>
          <w:sz w:val="24"/>
          <w:szCs w:val="24"/>
        </w:rPr>
        <w:t>s</w:t>
      </w:r>
      <w:r w:rsidRPr="00DD0745">
        <w:rPr>
          <w:sz w:val="24"/>
          <w:szCs w:val="24"/>
        </w:rPr>
        <w:t xml:space="preserve"> d’un animal en mosaïque de verre–</w:t>
      </w:r>
      <w:r>
        <w:rPr>
          <w:sz w:val="24"/>
          <w:szCs w:val="24"/>
        </w:rPr>
        <w:t>au choix 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5D3DA9" w:rsidRPr="00F84167" w:rsidSect="00A936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E43"/>
    <w:multiLevelType w:val="hybridMultilevel"/>
    <w:tmpl w:val="E21E26AC"/>
    <w:lvl w:ilvl="0" w:tplc="64D6EB9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774" w:hanging="360"/>
      </w:pPr>
    </w:lvl>
    <w:lvl w:ilvl="2" w:tplc="040C001B">
      <w:start w:val="1"/>
      <w:numFmt w:val="lowerRoman"/>
      <w:lvlText w:val="%3."/>
      <w:lvlJc w:val="right"/>
      <w:pPr>
        <w:ind w:left="4494" w:hanging="180"/>
      </w:pPr>
    </w:lvl>
    <w:lvl w:ilvl="3" w:tplc="040C000F">
      <w:start w:val="1"/>
      <w:numFmt w:val="decimal"/>
      <w:lvlText w:val="%4."/>
      <w:lvlJc w:val="left"/>
      <w:pPr>
        <w:ind w:left="5214" w:hanging="360"/>
      </w:pPr>
    </w:lvl>
    <w:lvl w:ilvl="4" w:tplc="040C0019">
      <w:start w:val="1"/>
      <w:numFmt w:val="lowerLetter"/>
      <w:lvlText w:val="%5."/>
      <w:lvlJc w:val="left"/>
      <w:pPr>
        <w:ind w:left="5934" w:hanging="360"/>
      </w:pPr>
    </w:lvl>
    <w:lvl w:ilvl="5" w:tplc="040C001B">
      <w:start w:val="1"/>
      <w:numFmt w:val="lowerRoman"/>
      <w:lvlText w:val="%6."/>
      <w:lvlJc w:val="right"/>
      <w:pPr>
        <w:ind w:left="6654" w:hanging="180"/>
      </w:pPr>
    </w:lvl>
    <w:lvl w:ilvl="6" w:tplc="040C000F">
      <w:start w:val="1"/>
      <w:numFmt w:val="decimal"/>
      <w:lvlText w:val="%7."/>
      <w:lvlJc w:val="left"/>
      <w:pPr>
        <w:ind w:left="7374" w:hanging="360"/>
      </w:pPr>
    </w:lvl>
    <w:lvl w:ilvl="7" w:tplc="040C0019">
      <w:start w:val="1"/>
      <w:numFmt w:val="lowerLetter"/>
      <w:lvlText w:val="%8."/>
      <w:lvlJc w:val="left"/>
      <w:pPr>
        <w:ind w:left="8094" w:hanging="360"/>
      </w:pPr>
    </w:lvl>
    <w:lvl w:ilvl="8" w:tplc="040C001B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9C340DB"/>
    <w:multiLevelType w:val="multilevel"/>
    <w:tmpl w:val="914C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343D2C"/>
    <w:multiLevelType w:val="hybridMultilevel"/>
    <w:tmpl w:val="FEEC64F8"/>
    <w:lvl w:ilvl="0" w:tplc="C5922B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D00980"/>
    <w:multiLevelType w:val="hybridMultilevel"/>
    <w:tmpl w:val="5CEE98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F543A"/>
    <w:multiLevelType w:val="hybridMultilevel"/>
    <w:tmpl w:val="9B628A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F4702"/>
    <w:multiLevelType w:val="hybridMultilevel"/>
    <w:tmpl w:val="DC401A3E"/>
    <w:lvl w:ilvl="0" w:tplc="410A7A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CAE4324"/>
    <w:multiLevelType w:val="hybridMultilevel"/>
    <w:tmpl w:val="733C4D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967D6"/>
    <w:multiLevelType w:val="hybridMultilevel"/>
    <w:tmpl w:val="A3C06D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FB7"/>
    <w:rsid w:val="000461D7"/>
    <w:rsid w:val="000B556B"/>
    <w:rsid w:val="000B71B3"/>
    <w:rsid w:val="000D55A7"/>
    <w:rsid w:val="00127A09"/>
    <w:rsid w:val="00132B97"/>
    <w:rsid w:val="00150B24"/>
    <w:rsid w:val="00267495"/>
    <w:rsid w:val="00287D37"/>
    <w:rsid w:val="003337AF"/>
    <w:rsid w:val="0037264D"/>
    <w:rsid w:val="003A2212"/>
    <w:rsid w:val="003B5025"/>
    <w:rsid w:val="003D05BC"/>
    <w:rsid w:val="00400BC4"/>
    <w:rsid w:val="004209D4"/>
    <w:rsid w:val="00465591"/>
    <w:rsid w:val="00581217"/>
    <w:rsid w:val="005D3DA9"/>
    <w:rsid w:val="005E0FA2"/>
    <w:rsid w:val="00645C29"/>
    <w:rsid w:val="00692DB5"/>
    <w:rsid w:val="006C46B6"/>
    <w:rsid w:val="006D000C"/>
    <w:rsid w:val="00720678"/>
    <w:rsid w:val="007A06CD"/>
    <w:rsid w:val="007E7D86"/>
    <w:rsid w:val="007F1FB7"/>
    <w:rsid w:val="008A5EFD"/>
    <w:rsid w:val="009228D1"/>
    <w:rsid w:val="00992E85"/>
    <w:rsid w:val="009D3375"/>
    <w:rsid w:val="00A936AD"/>
    <w:rsid w:val="00A961F4"/>
    <w:rsid w:val="00AA13B2"/>
    <w:rsid w:val="00B51D2C"/>
    <w:rsid w:val="00BD2643"/>
    <w:rsid w:val="00C030A1"/>
    <w:rsid w:val="00C34A2A"/>
    <w:rsid w:val="00C45642"/>
    <w:rsid w:val="00C527AF"/>
    <w:rsid w:val="00CC785C"/>
    <w:rsid w:val="00D4127F"/>
    <w:rsid w:val="00DA5319"/>
    <w:rsid w:val="00DC6A8E"/>
    <w:rsid w:val="00DD0745"/>
    <w:rsid w:val="00F8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78"/>
    <w:pPr>
      <w:spacing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5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115</Words>
  <Characters>636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Marie</cp:lastModifiedBy>
  <cp:revision>6</cp:revision>
  <dcterms:created xsi:type="dcterms:W3CDTF">2024-02-23T03:52:00Z</dcterms:created>
  <dcterms:modified xsi:type="dcterms:W3CDTF">2024-03-11T09:10:00Z</dcterms:modified>
</cp:coreProperties>
</file>